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F8" w:rsidRPr="00916EC9" w:rsidRDefault="00716EF8" w:rsidP="00916EC9">
      <w:pPr>
        <w:spacing w:after="0" w:line="276" w:lineRule="auto"/>
        <w:contextualSpacing/>
        <w:jc w:val="right"/>
        <w:rPr>
          <w:rFonts w:ascii="Times New Roman" w:hAnsi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sr-Cyrl-CS"/>
        </w:rPr>
        <w:t>ПРИЛОГ 2</w:t>
      </w:r>
    </w:p>
    <w:p w:rsidR="00716EF8" w:rsidRPr="0066540E" w:rsidRDefault="00716EF8" w:rsidP="00030EE3">
      <w:pPr>
        <w:spacing w:after="0" w:line="276" w:lineRule="auto"/>
        <w:rPr>
          <w:rFonts w:ascii="Times New Roman" w:hAnsi="Times New Roman"/>
          <w:lang w:val="sr-Cyrl-CS"/>
        </w:rPr>
      </w:pPr>
    </w:p>
    <w:p w:rsidR="00716EF8" w:rsidRPr="00A870A1" w:rsidRDefault="00716EF8" w:rsidP="00612AAC">
      <w:pPr>
        <w:spacing w:after="0" w:line="276" w:lineRule="auto"/>
        <w:jc w:val="center"/>
        <w:rPr>
          <w:rFonts w:ascii="Times New Roman" w:hAnsi="Times New Roman"/>
          <w:b/>
          <w:color w:val="009999"/>
          <w:sz w:val="28"/>
          <w:szCs w:val="28"/>
          <w:lang w:val="ru-RU"/>
        </w:rPr>
      </w:pPr>
      <w:r w:rsidRPr="009009DC">
        <w:rPr>
          <w:rFonts w:ascii="Times New Roman" w:hAnsi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/>
          <w:b/>
          <w:color w:val="009999"/>
          <w:sz w:val="28"/>
          <w:szCs w:val="28"/>
          <w:lang w:val="sr-Cyrl-CS"/>
        </w:rPr>
        <w:t xml:space="preserve"> привредних субјеката/извођача радова изабраних на основу Јавног</w:t>
      </w:r>
      <w:r w:rsidRPr="00F85A30">
        <w:rPr>
          <w:rFonts w:ascii="Times New Roman" w:hAnsi="Times New Roman"/>
          <w:b/>
          <w:color w:val="009999"/>
          <w:sz w:val="28"/>
          <w:szCs w:val="28"/>
          <w:lang w:val="sr-Cyrl-CS"/>
        </w:rPr>
        <w:t xml:space="preserve"> позив</w:t>
      </w:r>
      <w:r>
        <w:rPr>
          <w:rFonts w:ascii="Times New Roman" w:hAnsi="Times New Roman"/>
          <w:b/>
          <w:color w:val="009999"/>
          <w:sz w:val="28"/>
          <w:szCs w:val="28"/>
          <w:lang w:val="sr-Cyrl-CS"/>
        </w:rPr>
        <w:t>а</w:t>
      </w:r>
      <w:r w:rsidRPr="00F85A30">
        <w:rPr>
          <w:rFonts w:ascii="Times New Roman" w:hAnsi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>
        <w:rPr>
          <w:rFonts w:ascii="Times New Roman" w:hAnsi="Times New Roman"/>
          <w:b/>
          <w:color w:val="009999"/>
          <w:sz w:val="28"/>
          <w:szCs w:val="28"/>
          <w:lang w:val="sr-Cyrl-CS"/>
        </w:rPr>
        <w:t>,</w:t>
      </w:r>
      <w:r w:rsidRPr="00F85A30">
        <w:rPr>
          <w:rFonts w:ascii="Times New Roman" w:hAnsi="Times New Roman"/>
          <w:b/>
          <w:color w:val="009999"/>
          <w:sz w:val="28"/>
          <w:szCs w:val="28"/>
          <w:lang w:val="sr-Cyrl-CS"/>
        </w:rPr>
        <w:t xml:space="preserve"> ЈП1/22</w:t>
      </w:r>
      <w:r>
        <w:rPr>
          <w:rFonts w:ascii="Times New Roman" w:hAnsi="Times New Roman"/>
          <w:b/>
          <w:color w:val="009999"/>
          <w:sz w:val="28"/>
          <w:szCs w:val="28"/>
          <w:lang w:val="sr-Cyrl-CS"/>
        </w:rPr>
        <w:t xml:space="preserve"> за привредне субјекте општине</w:t>
      </w:r>
      <w:r>
        <w:rPr>
          <w:rFonts w:ascii="Times New Roman" w:hAnsi="Times New Roman"/>
          <w:b/>
          <w:color w:val="009999"/>
          <w:sz w:val="28"/>
          <w:szCs w:val="28"/>
          <w:lang w:val="sr-Latn-CS"/>
        </w:rPr>
        <w:t xml:space="preserve"> </w:t>
      </w:r>
      <w:r w:rsidRPr="00A870A1">
        <w:rPr>
          <w:rFonts w:ascii="Times New Roman" w:hAnsi="Times New Roman"/>
          <w:b/>
          <w:color w:val="009999"/>
          <w:sz w:val="28"/>
          <w:szCs w:val="28"/>
          <w:lang w:val="ru-RU"/>
        </w:rPr>
        <w:t>Свилајнац</w:t>
      </w:r>
    </w:p>
    <w:p w:rsidR="00716EF8" w:rsidRPr="00916EC9" w:rsidRDefault="00716EF8" w:rsidP="00030EE3">
      <w:pPr>
        <w:spacing w:after="0" w:line="276" w:lineRule="auto"/>
        <w:rPr>
          <w:rFonts w:ascii="Times New Roman" w:hAnsi="Times New Roman"/>
          <w:sz w:val="28"/>
          <w:szCs w:val="28"/>
          <w:lang w:val="sr-Cyrl-CS"/>
        </w:rPr>
      </w:pPr>
    </w:p>
    <w:p w:rsidR="00716EF8" w:rsidRPr="00916EC9" w:rsidRDefault="00716EF8" w:rsidP="00030EE3">
      <w:pPr>
        <w:spacing w:after="0" w:line="276" w:lineRule="auto"/>
        <w:rPr>
          <w:rFonts w:ascii="Times New Roman" w:hAnsi="Times New Roman"/>
          <w:sz w:val="28"/>
          <w:szCs w:val="28"/>
          <w:lang w:val="sr-Cyrl-CS"/>
        </w:rPr>
      </w:pPr>
    </w:p>
    <w:p w:rsidR="00716EF8" w:rsidRPr="00A870A1" w:rsidRDefault="00716EF8" w:rsidP="00916EC9">
      <w:pPr>
        <w:spacing w:after="0" w:line="276" w:lineRule="auto"/>
        <w:rPr>
          <w:rFonts w:ascii="Times New Roman" w:hAnsi="Times New Roman"/>
          <w:b/>
          <w:bCs/>
          <w:color w:val="009999"/>
          <w:sz w:val="28"/>
          <w:szCs w:val="28"/>
          <w:lang w:val="ru-RU"/>
        </w:rPr>
      </w:pPr>
    </w:p>
    <w:p w:rsidR="00716EF8" w:rsidRPr="00CA0418" w:rsidRDefault="00716EF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870A1">
        <w:rPr>
          <w:rFonts w:ascii="Times New Roman" w:hAnsi="Times New Roman"/>
          <w:sz w:val="24"/>
          <w:szCs w:val="24"/>
          <w:lang w:val="ru-RU"/>
        </w:rPr>
        <w:t>Листа привредних субјеката/извођача радова са које грађани бирају извођача за одговарајућу меру и од којег морају да прибаве предрачун са ценом за опрему и уградњу. Овај предрачун је обавезно поднети уз пријаву.</w:t>
      </w:r>
    </w:p>
    <w:p w:rsidR="00716EF8" w:rsidRPr="00CA0418" w:rsidRDefault="00716EF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716EF8" w:rsidRPr="00646953" w:rsidRDefault="00716EF8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hAnsi="Times New Roman"/>
          <w:b/>
          <w:bCs/>
          <w:sz w:val="24"/>
          <w:szCs w:val="24"/>
          <w:lang w:val="sr-Cyrl-CS"/>
        </w:rPr>
        <w:tab/>
      </w:r>
    </w:p>
    <w:p w:rsidR="00716EF8" w:rsidRPr="00916EC9" w:rsidRDefault="00716EF8" w:rsidP="00916EC9"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ЗА СВАКУ ОД М</w:t>
      </w:r>
      <w:r w:rsidRPr="0067576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ЕРА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ДАТИ ЛИСТУ ПРИЈАВЉЕНИХ ПРЕДУЗЕЋА СА ИМЕНОМ, СЕДИШТЕМ И КОНТАКТ ТЕЛЕФОНОМ</w:t>
      </w:r>
      <w:r w:rsidRPr="0067576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8647"/>
      </w:tblGrid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082AF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8647" w:type="dxa"/>
          </w:tcPr>
          <w:p w:rsidR="00716EF8" w:rsidRPr="00A870A1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0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замен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A870A1" w:rsidRDefault="00716EF8" w:rsidP="00082A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„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Hram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032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PVC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trade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“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.,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Preljina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; 032 515 0520</w:t>
            </w:r>
          </w:p>
        </w:tc>
      </w:tr>
      <w:tr w:rsidR="00716EF8" w:rsidRPr="00082AF5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“Eurobarinternational” d.o.o., Obrenovac; 011 772 9305</w:t>
            </w:r>
          </w:p>
        </w:tc>
      </w:tr>
      <w:tr w:rsidR="00716EF8" w:rsidRPr="00082AF5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„SBR Bravarija Vasić“ – Nenad Vasić PR; 063 620 240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035 323 111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A870A1" w:rsidRDefault="00716EF8" w:rsidP="00082A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“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Vuji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ć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Invest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”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.,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Valjevo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; 014 227 202</w:t>
            </w: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, 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014 227 20</w:t>
            </w:r>
            <w:r>
              <w:rPr>
                <w:rFonts w:ascii="Times New Roman" w:hAnsi="Times New Roman"/>
                <w:bCs/>
                <w:sz w:val="24"/>
                <w:szCs w:val="24"/>
                <w:lang/>
              </w:rPr>
              <w:t>1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A870A1" w:rsidRDefault="00716EF8" w:rsidP="00082A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„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Sunce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Marinkovi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ć“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.,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Kragujevac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; 034 330 870</w:t>
            </w:r>
          </w:p>
        </w:tc>
      </w:tr>
      <w:tr w:rsidR="00716EF8" w:rsidRPr="00082AF5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„SRP plus“ d.o.o., Radošin; 063 606 887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82A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8647" w:type="dxa"/>
          </w:tcPr>
          <w:p w:rsidR="00716EF8" w:rsidRPr="00A870A1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0A1">
              <w:rPr>
                <w:rFonts w:ascii="Times New Roman" w:hAnsi="Times New Roman"/>
                <w:sz w:val="24"/>
                <w:szCs w:val="24"/>
                <w:lang w:val="ru-RU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A870A1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870A1">
              <w:rPr>
                <w:rFonts w:ascii="Times New Roman" w:hAnsi="Times New Roman"/>
                <w:sz w:val="24"/>
                <w:szCs w:val="24"/>
                <w:lang w:val="pl-PL"/>
              </w:rPr>
              <w:t>„Donić“ d.o.o., Velika Plana; 026 515 200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A870A1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A870A1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Pr="00082AF5">
              <w:rPr>
                <w:rFonts w:ascii="Times New Roman" w:hAnsi="Times New Roman"/>
                <w:sz w:val="24"/>
                <w:szCs w:val="24"/>
              </w:rPr>
              <w:t>Izoterm</w:t>
            </w:r>
            <w:r w:rsidRPr="00A870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082AF5">
              <w:rPr>
                <w:rFonts w:ascii="Times New Roman" w:hAnsi="Times New Roman"/>
                <w:sz w:val="24"/>
                <w:szCs w:val="24"/>
              </w:rPr>
              <w:t>DUO</w:t>
            </w:r>
            <w:r w:rsidRPr="00A870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“ </w:t>
            </w:r>
            <w:r w:rsidRPr="00082AF5">
              <w:rPr>
                <w:rFonts w:ascii="Times New Roman" w:hAnsi="Times New Roman"/>
                <w:sz w:val="24"/>
                <w:szCs w:val="24"/>
              </w:rPr>
              <w:t>d</w:t>
            </w:r>
            <w:r w:rsidRPr="00A870A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082AF5">
              <w:rPr>
                <w:rFonts w:ascii="Times New Roman" w:hAnsi="Times New Roman"/>
                <w:sz w:val="24"/>
                <w:szCs w:val="24"/>
              </w:rPr>
              <w:t>o</w:t>
            </w:r>
            <w:r w:rsidRPr="00A870A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082AF5">
              <w:rPr>
                <w:rFonts w:ascii="Times New Roman" w:hAnsi="Times New Roman"/>
                <w:sz w:val="24"/>
                <w:szCs w:val="24"/>
              </w:rPr>
              <w:t>o</w:t>
            </w:r>
            <w:r w:rsidRPr="00A870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., </w:t>
            </w:r>
            <w:r w:rsidRPr="00082AF5">
              <w:rPr>
                <w:rFonts w:ascii="Times New Roman" w:hAnsi="Times New Roman"/>
                <w:sz w:val="24"/>
                <w:szCs w:val="24"/>
              </w:rPr>
              <w:t>Svilajnac</w:t>
            </w:r>
            <w:r w:rsidRPr="00A870A1">
              <w:rPr>
                <w:rFonts w:ascii="Times New Roman" w:hAnsi="Times New Roman"/>
                <w:sz w:val="24"/>
                <w:szCs w:val="24"/>
                <w:lang w:val="sr-Cyrl-CS"/>
              </w:rPr>
              <w:t>; 035 312 112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, 063 456 838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82A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8647" w:type="dxa"/>
          </w:tcPr>
          <w:p w:rsidR="00716EF8" w:rsidRPr="00A870A1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0A1">
              <w:rPr>
                <w:rFonts w:ascii="Times New Roman" w:hAnsi="Times New Roman"/>
                <w:sz w:val="24"/>
                <w:szCs w:val="24"/>
                <w:lang w:val="ru-RU"/>
              </w:rPr>
              <w:t>постављање и набавка материјала за  термичку изолацију испод кровног покривача за породичне куће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A870A1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A870A1">
              <w:rPr>
                <w:rFonts w:ascii="Times New Roman" w:hAnsi="Times New Roman"/>
                <w:sz w:val="24"/>
                <w:szCs w:val="24"/>
                <w:lang w:val="pl-PL"/>
              </w:rPr>
              <w:t>„Donić“ d.o.o., Velika Plana; 026 515 200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A870A1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870A1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Pr="00082AF5">
              <w:rPr>
                <w:rFonts w:ascii="Times New Roman" w:hAnsi="Times New Roman"/>
                <w:sz w:val="24"/>
                <w:szCs w:val="24"/>
              </w:rPr>
              <w:t>Izoterm</w:t>
            </w:r>
            <w:r w:rsidRPr="00A870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082AF5">
              <w:rPr>
                <w:rFonts w:ascii="Times New Roman" w:hAnsi="Times New Roman"/>
                <w:sz w:val="24"/>
                <w:szCs w:val="24"/>
              </w:rPr>
              <w:t>DUO</w:t>
            </w:r>
            <w:r w:rsidRPr="00A870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“ </w:t>
            </w:r>
            <w:r w:rsidRPr="00082AF5">
              <w:rPr>
                <w:rFonts w:ascii="Times New Roman" w:hAnsi="Times New Roman"/>
                <w:sz w:val="24"/>
                <w:szCs w:val="24"/>
              </w:rPr>
              <w:t>d</w:t>
            </w:r>
            <w:r w:rsidRPr="00A870A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082AF5">
              <w:rPr>
                <w:rFonts w:ascii="Times New Roman" w:hAnsi="Times New Roman"/>
                <w:sz w:val="24"/>
                <w:szCs w:val="24"/>
              </w:rPr>
              <w:t>o</w:t>
            </w:r>
            <w:r w:rsidRPr="00A870A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082AF5">
              <w:rPr>
                <w:rFonts w:ascii="Times New Roman" w:hAnsi="Times New Roman"/>
                <w:sz w:val="24"/>
                <w:szCs w:val="24"/>
              </w:rPr>
              <w:t>o</w:t>
            </w:r>
            <w:r w:rsidRPr="00A870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., </w:t>
            </w:r>
            <w:r w:rsidRPr="00082AF5">
              <w:rPr>
                <w:rFonts w:ascii="Times New Roman" w:hAnsi="Times New Roman"/>
                <w:sz w:val="24"/>
                <w:szCs w:val="24"/>
              </w:rPr>
              <w:t>Svilajnac</w:t>
            </w:r>
            <w:r w:rsidRPr="00A870A1">
              <w:rPr>
                <w:rFonts w:ascii="Times New Roman" w:hAnsi="Times New Roman"/>
                <w:sz w:val="24"/>
                <w:szCs w:val="24"/>
                <w:lang w:val="sr-Cyrl-CS"/>
              </w:rPr>
              <w:t>; 035 312 112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82A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.1</w:t>
            </w:r>
            <w:r w:rsidRPr="00082A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716EF8" w:rsidRPr="00A870A1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2AF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</w:t>
            </w:r>
          </w:p>
        </w:tc>
      </w:tr>
      <w:tr w:rsidR="00716EF8" w:rsidRPr="00082AF5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„Resava gas“ d.o.o.,  Svilajnac; 035 325 887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A870A1" w:rsidRDefault="00716EF8" w:rsidP="00082A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A870A1">
              <w:rPr>
                <w:rFonts w:ascii="Times New Roman" w:hAnsi="Times New Roman"/>
                <w:sz w:val="24"/>
                <w:szCs w:val="24"/>
                <w:lang w:val="pl-PL"/>
              </w:rPr>
              <w:t>„Donić“ d.o.o., Velika Plana; 026 515 200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A870A1" w:rsidRDefault="00716EF8" w:rsidP="00082A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„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TPD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Vrlanac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“,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Svilajnac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; 035 323 582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A870A1" w:rsidRDefault="00716EF8" w:rsidP="00082A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“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Klima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servis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Aleksandar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”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PR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Aleksandar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Dimitrijevi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ć, </w:t>
            </w:r>
            <w:r w:rsidRPr="00082AF5">
              <w:rPr>
                <w:rFonts w:ascii="Times New Roman" w:hAnsi="Times New Roman"/>
                <w:bCs/>
                <w:sz w:val="24"/>
                <w:szCs w:val="24"/>
              </w:rPr>
              <w:t>Svilajnac</w:t>
            </w:r>
            <w:r w:rsidRPr="00A870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; 069 172 26 30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Del="00A00A87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4.2</w:t>
            </w:r>
            <w:r w:rsidRPr="00082A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</w:pPr>
            <w:r w:rsidRPr="00082AF5">
              <w:rPr>
                <w:rFonts w:ascii="Times New Roman" w:hAnsi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82AF5">
              <w:rPr>
                <w:rFonts w:ascii="Times New Roman" w:hAnsi="Times New Roman"/>
                <w:sz w:val="24"/>
                <w:szCs w:val="24"/>
                <w:lang w:val="sr-Cyrl-CS"/>
              </w:rPr>
              <w:t>„Donić“ d.o.o., Velika Plana; 026 515 200</w:t>
            </w:r>
          </w:p>
        </w:tc>
      </w:tr>
      <w:tr w:rsidR="00716EF8" w:rsidRPr="00082AF5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82AF5">
              <w:rPr>
                <w:rFonts w:ascii="Times New Roman" w:hAnsi="Times New Roman"/>
                <w:sz w:val="24"/>
                <w:szCs w:val="24"/>
                <w:lang w:val="sr-Cyrl-CS"/>
              </w:rPr>
              <w:t>„TPD Vrlanac“, Svilajnac; 035 323 582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5</w:t>
            </w:r>
            <w:r w:rsidRPr="00082A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82AF5">
              <w:rPr>
                <w:rFonts w:ascii="Times New Roman" w:hAnsi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870A1">
              <w:rPr>
                <w:rFonts w:ascii="Times New Roman" w:hAnsi="Times New Roman"/>
                <w:sz w:val="24"/>
                <w:szCs w:val="24"/>
                <w:lang w:val="pl-PL"/>
              </w:rPr>
              <w:t>„Donić“ d.o.o., Velika Plana; 026 515 200</w:t>
            </w:r>
          </w:p>
        </w:tc>
      </w:tr>
      <w:tr w:rsidR="00716EF8" w:rsidRPr="00082AF5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82AF5">
              <w:rPr>
                <w:rFonts w:ascii="Times New Roman" w:hAnsi="Times New Roman"/>
                <w:sz w:val="24"/>
                <w:szCs w:val="24"/>
                <w:lang w:val="sr-Cyrl-CS"/>
              </w:rPr>
              <w:t>„TPD Vrlanac“, Svilajnac; 035 323 582</w:t>
            </w:r>
          </w:p>
        </w:tc>
      </w:tr>
      <w:tr w:rsidR="00716EF8" w:rsidRPr="00082AF5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82AF5">
              <w:rPr>
                <w:rFonts w:ascii="Times New Roman" w:hAnsi="Times New Roman"/>
                <w:sz w:val="24"/>
                <w:szCs w:val="24"/>
                <w:lang w:val="sr-Cyrl-CS"/>
              </w:rPr>
              <w:t>“Klima servis Aleksandar” PR Aleksandar Dimitrijević, Svilajnac; 069 172 26 30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6</w:t>
            </w:r>
            <w:r w:rsidRPr="00082A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82AF5">
              <w:rPr>
                <w:rFonts w:ascii="Times New Roman" w:hAnsi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</w:t>
            </w:r>
          </w:p>
        </w:tc>
      </w:tr>
      <w:tr w:rsidR="00716EF8" w:rsidRPr="00082AF5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82AF5">
              <w:rPr>
                <w:rFonts w:ascii="Times New Roman" w:hAnsi="Times New Roman"/>
                <w:sz w:val="24"/>
                <w:szCs w:val="24"/>
                <w:lang w:val="sr-Cyrl-CS"/>
              </w:rPr>
              <w:t>„TPD Vrlanac“, Svilajnac; 035 323 582</w:t>
            </w:r>
          </w:p>
        </w:tc>
      </w:tr>
      <w:tr w:rsidR="00716EF8" w:rsidRPr="00082AF5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82AF5">
              <w:rPr>
                <w:rFonts w:ascii="Times New Roman" w:hAnsi="Times New Roman"/>
                <w:sz w:val="24"/>
                <w:szCs w:val="24"/>
                <w:lang w:val="sr-Cyrl-CS"/>
              </w:rPr>
              <w:t>“Klima servis Aleksandar” PR Aleksandar Dimitrijević, Svilajnac; 069 172 26 30</w:t>
            </w:r>
          </w:p>
        </w:tc>
      </w:tr>
      <w:tr w:rsidR="00716EF8" w:rsidRPr="00A870A1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7</w:t>
            </w:r>
            <w:r w:rsidRPr="00082AF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</w:pPr>
            <w:r w:rsidRPr="00082AF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Набавка и уградње соларних колектора у инсталацију за централну припрему потрошне топле воде </w:t>
            </w:r>
            <w:r w:rsidRPr="00082AF5">
              <w:rPr>
                <w:rStyle w:val="markedcontent"/>
                <w:rFonts w:ascii="Times New Roman" w:hAnsi="Times New Roman"/>
                <w:lang w:val="sr-Cyrl-CS"/>
              </w:rPr>
              <w:t xml:space="preserve">за грејање санитарне потрошне топле воде и </w:t>
            </w:r>
            <w:r w:rsidRPr="00A870A1">
              <w:rPr>
                <w:rStyle w:val="markedcontent"/>
                <w:rFonts w:ascii="Times New Roman" w:hAnsi="Times New Roman"/>
                <w:lang w:val="ru-RU"/>
              </w:rPr>
              <w:t>пратеће инсталације грејног система</w:t>
            </w:r>
            <w:r w:rsidRPr="00082AF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16EF8" w:rsidRPr="00082AF5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</w:pPr>
            <w:r w:rsidRPr="00082AF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“ELSOL” SZR, Požarevac; 012 7525 290</w:t>
            </w:r>
          </w:p>
        </w:tc>
      </w:tr>
      <w:tr w:rsidR="00716EF8" w:rsidRPr="00082AF5" w:rsidTr="00082AF5">
        <w:tc>
          <w:tcPr>
            <w:tcW w:w="704" w:type="dxa"/>
            <w:shd w:val="clear" w:color="auto" w:fill="E7E6E6"/>
            <w:vAlign w:val="center"/>
          </w:tcPr>
          <w:p w:rsidR="00716EF8" w:rsidRPr="00082AF5" w:rsidRDefault="00716EF8" w:rsidP="00082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</w:tcPr>
          <w:p w:rsidR="00716EF8" w:rsidRPr="00082AF5" w:rsidRDefault="00716EF8" w:rsidP="00082AF5">
            <w:pPr>
              <w:spacing w:after="0" w:line="240" w:lineRule="auto"/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</w:pPr>
            <w:r w:rsidRPr="00082AF5">
              <w:rPr>
                <w:rStyle w:val="markedcontent"/>
                <w:rFonts w:ascii="Times New Roman" w:hAnsi="Times New Roman"/>
                <w:sz w:val="24"/>
                <w:szCs w:val="24"/>
                <w:lang w:val="sr-Cyrl-CS"/>
              </w:rPr>
              <w:t>„TPD Vrlanac“, Svilajnac; 035 323 582</w:t>
            </w:r>
          </w:p>
        </w:tc>
      </w:tr>
    </w:tbl>
    <w:p w:rsidR="00716EF8" w:rsidRPr="002C788C" w:rsidRDefault="00716EF8" w:rsidP="00CA0418">
      <w:pPr>
        <w:spacing w:after="0" w:line="276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66540E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</w:p>
    <w:sectPr w:rsidR="00716EF8" w:rsidRPr="002C788C" w:rsidSect="0066540E">
      <w:headerReference w:type="default" r:id="rId7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F8" w:rsidRDefault="00716EF8" w:rsidP="00CB7E8C">
      <w:pPr>
        <w:spacing w:after="0" w:line="240" w:lineRule="auto"/>
      </w:pPr>
      <w:r>
        <w:separator/>
      </w:r>
    </w:p>
  </w:endnote>
  <w:endnote w:type="continuationSeparator" w:id="0">
    <w:p w:rsidR="00716EF8" w:rsidRDefault="00716EF8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F8" w:rsidRDefault="00716EF8" w:rsidP="00CB7E8C">
      <w:pPr>
        <w:spacing w:after="0" w:line="240" w:lineRule="auto"/>
      </w:pPr>
      <w:r>
        <w:separator/>
      </w:r>
    </w:p>
  </w:footnote>
  <w:footnote w:type="continuationSeparator" w:id="0">
    <w:p w:rsidR="00716EF8" w:rsidRDefault="00716EF8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F8" w:rsidRPr="0066540E" w:rsidRDefault="00716EF8" w:rsidP="0066540E">
    <w:pPr>
      <w:pStyle w:val="Header"/>
      <w:jc w:val="right"/>
      <w:rPr>
        <w:rFonts w:ascii="Times New Roman" w:hAnsi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cs="Times New Roman"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443DD"/>
    <w:rsid w:val="000534A4"/>
    <w:rsid w:val="000626FF"/>
    <w:rsid w:val="00062C9F"/>
    <w:rsid w:val="00082AF5"/>
    <w:rsid w:val="00096283"/>
    <w:rsid w:val="000A570B"/>
    <w:rsid w:val="000A762E"/>
    <w:rsid w:val="000B5B83"/>
    <w:rsid w:val="000D0585"/>
    <w:rsid w:val="000D4ACD"/>
    <w:rsid w:val="000D62C7"/>
    <w:rsid w:val="000E32E3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1812AC"/>
    <w:rsid w:val="00201EE4"/>
    <w:rsid w:val="0020470D"/>
    <w:rsid w:val="00215AAC"/>
    <w:rsid w:val="002264EA"/>
    <w:rsid w:val="002B31BC"/>
    <w:rsid w:val="002B5978"/>
    <w:rsid w:val="002C788C"/>
    <w:rsid w:val="002D37E0"/>
    <w:rsid w:val="003170E5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16EF8"/>
    <w:rsid w:val="0072339D"/>
    <w:rsid w:val="007354A5"/>
    <w:rsid w:val="0073744E"/>
    <w:rsid w:val="00756C04"/>
    <w:rsid w:val="00770A36"/>
    <w:rsid w:val="00775046"/>
    <w:rsid w:val="007B05FB"/>
    <w:rsid w:val="007B1CD8"/>
    <w:rsid w:val="007E06A6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E1035"/>
    <w:rsid w:val="009E2DD9"/>
    <w:rsid w:val="009F3C49"/>
    <w:rsid w:val="00A00A87"/>
    <w:rsid w:val="00A0389E"/>
    <w:rsid w:val="00A30860"/>
    <w:rsid w:val="00A30C39"/>
    <w:rsid w:val="00A51C28"/>
    <w:rsid w:val="00A55C46"/>
    <w:rsid w:val="00A654CB"/>
    <w:rsid w:val="00A85075"/>
    <w:rsid w:val="00A86C81"/>
    <w:rsid w:val="00A870A1"/>
    <w:rsid w:val="00A949DA"/>
    <w:rsid w:val="00AB0591"/>
    <w:rsid w:val="00AE07AA"/>
    <w:rsid w:val="00AE5A07"/>
    <w:rsid w:val="00B159AD"/>
    <w:rsid w:val="00B335B4"/>
    <w:rsid w:val="00B66347"/>
    <w:rsid w:val="00B74A26"/>
    <w:rsid w:val="00B80461"/>
    <w:rsid w:val="00B8177E"/>
    <w:rsid w:val="00B90B12"/>
    <w:rsid w:val="00BC3C11"/>
    <w:rsid w:val="00BC770A"/>
    <w:rsid w:val="00BD7CE2"/>
    <w:rsid w:val="00BE3026"/>
    <w:rsid w:val="00C02441"/>
    <w:rsid w:val="00C0509B"/>
    <w:rsid w:val="00C203FA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56B0A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B7029"/>
    <w:rsid w:val="00FE23DF"/>
    <w:rsid w:val="00FE2666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99"/>
    <w:rsid w:val="00CC78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CC78DF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Strong">
    <w:name w:val="Strong"/>
    <w:basedOn w:val="DefaultParagraphFont"/>
    <w:uiPriority w:val="99"/>
    <w:qFormat/>
    <w:rsid w:val="00D745B6"/>
    <w:rPr>
      <w:rFonts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D745B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705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705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7059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A570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E0438"/>
    <w:rPr>
      <w:rFonts w:cs="Times New Roman"/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3CF6"/>
    <w:pPr>
      <w:spacing w:after="160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3CF6"/>
    <w:rPr>
      <w:b/>
      <w:bCs/>
      <w:lang w:val="en-GB"/>
    </w:rPr>
  </w:style>
  <w:style w:type="table" w:customStyle="1" w:styleId="TableGrid0">
    <w:name w:val="TableGrid"/>
    <w:uiPriority w:val="99"/>
    <w:rsid w:val="00A86C81"/>
    <w:rPr>
      <w:rFonts w:eastAsia="Times New Roman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B7E8C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40E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540E"/>
    <w:rPr>
      <w:rFonts w:cs="Times New Roman"/>
      <w:lang w:val="en-GB"/>
    </w:rPr>
  </w:style>
  <w:style w:type="character" w:customStyle="1" w:styleId="markedcontent">
    <w:name w:val="markedcontent"/>
    <w:basedOn w:val="DefaultParagraphFont"/>
    <w:uiPriority w:val="99"/>
    <w:rsid w:val="00A308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425</Words>
  <Characters>2428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2</dc:title>
  <dc:subject/>
  <dc:creator>HP EliteBook 840 G3</dc:creator>
  <cp:keywords/>
  <dc:description/>
  <cp:lastModifiedBy>Korisnik</cp:lastModifiedBy>
  <cp:revision>3</cp:revision>
  <cp:lastPrinted>2021-07-21T07:14:00Z</cp:lastPrinted>
  <dcterms:created xsi:type="dcterms:W3CDTF">2022-07-19T06:50:00Z</dcterms:created>
  <dcterms:modified xsi:type="dcterms:W3CDTF">2022-07-19T07:00:00Z</dcterms:modified>
</cp:coreProperties>
</file>